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380"/>
          <w:tab w:val="left" w:pos="7560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药品网络交易第三方平台备案信息</w:t>
      </w:r>
    </w:p>
    <w:p>
      <w:pPr>
        <w:widowControl/>
        <w:spacing w:line="600" w:lineRule="exact"/>
        <w:jc w:val="right"/>
        <w:rPr>
          <w:rFonts w:ascii="Times New Roman" w:hAnsi="Times New Roman" w:eastAsia="仿宋_GB2312" w:cs="Times New Roman"/>
          <w:bCs/>
          <w:spacing w:val="20"/>
          <w:sz w:val="24"/>
        </w:rPr>
      </w:pPr>
      <w:r>
        <w:rPr>
          <w:rFonts w:ascii="Times New Roman" w:hAnsi="Times New Roman" w:eastAsia="仿宋_GB2312" w:cs="Times New Roman"/>
          <w:bCs/>
          <w:spacing w:val="20"/>
          <w:sz w:val="24"/>
        </w:rPr>
        <w:t>备案编号：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（   ）网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药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平台备字〔     〕第       号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6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企业名称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法定代表人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网站名称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网络客户端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应用程序名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网站域名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网站IP地址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电信业务经营许可证编号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非经营性互联网信息服务备案编号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bCs/>
          <w:sz w:val="24"/>
          <w:szCs w:val="28"/>
        </w:rPr>
      </w:pPr>
    </w:p>
    <w:p>
      <w:pPr>
        <w:jc w:val="left"/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药品网络交易第三方平台备案编号中，（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）内填写省份简称，〔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〕内填写年份，“第       号”填写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6位数流水号和3位数变更号。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二、办理备案，如：（京）网药平台备字〔2022〕第000001-000号、（沪）网药平台备字〔2022〕第000023-000号。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</w:rPr>
        <w:t>变更备案，按照平台变更次数进行编号，如是第一次变更的：（京）网药平台备字〔2022〕第000001-001号，如是第二十次变更的：（沪）网药平台备字〔2022〕第000023-020号。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四、备案信息中包含多个网站名称、多个网络客户端应用程序名、多个网站域名的可并列填写，使用 / 进行分隔。</w:t>
      </w:r>
    </w:p>
    <w:p>
      <w:pPr>
        <w:jc w:val="left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</w:pPr>
    </w:p>
    <w:p>
      <w:pPr>
        <w:wordWrap w:val="0"/>
        <w:spacing w:line="240" w:lineRule="auto"/>
        <w:ind w:left="4393" w:leftChars="2092" w:right="16" w:rightChars="8" w:firstLine="0" w:firstLineChars="0"/>
        <w:jc w:val="center"/>
        <w:rPr>
          <w:rFonts w:ascii="Times New Roman" w:hAnsi="Times New Roman" w:eastAsia="仿宋_GB2312" w:cs="Times New Roman"/>
          <w:bCs/>
          <w:sz w:val="22"/>
          <w:szCs w:val="22"/>
        </w:rPr>
      </w:pPr>
      <w:r>
        <w:rPr>
          <w:rFonts w:ascii="Times New Roman" w:hAnsi="Times New Roman" w:eastAsia="仿宋_GB2312" w:cs="Times New Roman"/>
          <w:bCs/>
          <w:sz w:val="22"/>
          <w:szCs w:val="22"/>
        </w:rPr>
        <w:t>备案部门（公章）</w:t>
      </w:r>
    </w:p>
    <w:p>
      <w:pPr>
        <w:wordWrap w:val="0"/>
        <w:spacing w:line="240" w:lineRule="auto"/>
        <w:ind w:left="4393" w:leftChars="2092" w:right="16" w:rightChars="8" w:firstLine="0" w:firstLineChars="0"/>
        <w:jc w:val="center"/>
        <w:rPr>
          <w:rFonts w:ascii="Times New Roman" w:hAnsi="Times New Roman" w:eastAsia="仿宋_GB2312" w:cs="Times New Roman"/>
          <w:bCs/>
          <w:sz w:val="22"/>
          <w:szCs w:val="22"/>
        </w:rPr>
      </w:pPr>
    </w:p>
    <w:p>
      <w:pPr>
        <w:spacing w:line="240" w:lineRule="auto"/>
        <w:ind w:left="4393" w:leftChars="2092" w:right="16" w:rightChars="8" w:firstLine="0" w:firstLineChars="0"/>
        <w:jc w:val="center"/>
        <w:rPr>
          <w:rFonts w:ascii="Times New Roman" w:hAnsi="Times New Roman" w:eastAsia="仿宋_GB2312" w:cs="Times New Roman"/>
          <w:sz w:val="22"/>
          <w:szCs w:val="22"/>
        </w:rPr>
      </w:pPr>
      <w:r>
        <w:rPr>
          <w:rFonts w:ascii="Times New Roman" w:hAnsi="Times New Roman" w:eastAsia="仿宋_GB2312" w:cs="Times New Roman"/>
          <w:bCs/>
          <w:sz w:val="22"/>
          <w:szCs w:val="22"/>
        </w:rPr>
        <w:t xml:space="preserve">备案日期： </w:t>
      </w:r>
      <w:r>
        <w:rPr>
          <w:rFonts w:hint="eastAsia" w:ascii="Times New Roman" w:hAnsi="Times New Roman" w:eastAsia="仿宋_GB2312" w:cs="Times New Roman"/>
          <w:bCs/>
          <w:sz w:val="22"/>
          <w:szCs w:val="2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Cs/>
          <w:sz w:val="22"/>
          <w:szCs w:val="22"/>
        </w:rPr>
        <w:t xml:space="preserve">年 </w:t>
      </w:r>
      <w:r>
        <w:rPr>
          <w:rFonts w:hint="eastAsia" w:ascii="Times New Roman" w:hAnsi="Times New Roman" w:eastAsia="仿宋_GB2312" w:cs="Times New Roman"/>
          <w:bCs/>
          <w:sz w:val="22"/>
          <w:szCs w:val="2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22"/>
          <w:szCs w:val="22"/>
        </w:rPr>
        <w:t xml:space="preserve"> 月  </w:t>
      </w:r>
      <w:r>
        <w:rPr>
          <w:rFonts w:hint="eastAsia" w:ascii="Times New Roman" w:hAnsi="Times New Roman" w:eastAsia="仿宋_GB2312" w:cs="Times New Roman"/>
          <w:bCs/>
          <w:sz w:val="22"/>
          <w:szCs w:val="2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22"/>
          <w:szCs w:val="22"/>
        </w:rPr>
        <w:t>日</w:t>
      </w:r>
    </w:p>
    <w:p>
      <w:pPr>
        <w:spacing w:line="20" w:lineRule="exact"/>
        <w:rPr>
          <w:rFonts w:hint="eastAsia" w:ascii="Times New Roman" w:hAnsi="Times New Roman" w:eastAsia="仿宋_GB2312"/>
          <w:sz w:val="28"/>
          <w:szCs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Vp242AAAAAoBAAAPAAAAAAAAAAEAIAAAACIAAABkcnMvZG93bnJldi54bWxQSwECFAAUAAAACACH&#10;TuJAY6y56yQCAABqBAAADgAAAAAAAAABACAAAAAnAQAAZHJzL2Uyb0RvYy54bWxQSwUGAAAAAAYA&#10;BgBZAQAAv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28" w:right="1531" w:bottom="170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xY2VmNDQ4MTBkOGEzOGMwZTczM2Y5YTQxYWY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105F371B"/>
    <w:rsid w:val="2A8D465A"/>
    <w:rsid w:val="2BB5195C"/>
    <w:rsid w:val="2EDBECC2"/>
    <w:rsid w:val="37A24A5E"/>
    <w:rsid w:val="3D914CB2"/>
    <w:rsid w:val="3FAFB563"/>
    <w:rsid w:val="40542CDB"/>
    <w:rsid w:val="43E2636A"/>
    <w:rsid w:val="4BDDB874"/>
    <w:rsid w:val="4C1A048F"/>
    <w:rsid w:val="4DFF066C"/>
    <w:rsid w:val="4FFA77F8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1B34E6C4.dotm</Template>
  <Company>Xtzj.Com</Company>
  <Pages>1</Pages>
  <Words>230</Words>
  <Characters>241</Characters>
  <Lines>62</Lines>
  <Paragraphs>16</Paragraphs>
  <TotalTime>33</TotalTime>
  <ScaleCrop>false</ScaleCrop>
  <LinksUpToDate>false</LinksUpToDate>
  <CharactersWithSpaces>241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2014-08-05T09:26:00Z</dcterms:created>
  <dc:creator>Xtzj.User</dc:creator>
  <cp:lastModifiedBy>lenovo</cp:lastModifiedBy>
  <cp:lastPrinted>2022-12-02T15:20:00Z</cp:lastPrinted>
  <dcterms:modified xsi:type="dcterms:W3CDTF">2022-11-30T12:28:07Z</dcterms:modified>
  <dc:title>（局发文式样）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35291977005143CDB1ED632F6BD21891</vt:lpwstr>
  </property>
</Properties>
</file>